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B9" w:rsidRPr="00DC3FF8" w:rsidRDefault="004A04B9" w:rsidP="004A04B9">
      <w:pPr>
        <w:rPr>
          <w:rFonts w:ascii="Arial" w:hAnsi="Arial" w:cs="Arial"/>
          <w:b/>
        </w:rPr>
      </w:pPr>
      <w:r w:rsidRPr="00DC3FF8">
        <w:rPr>
          <w:rFonts w:ascii="Arial" w:hAnsi="Arial" w:cs="Arial"/>
        </w:rPr>
        <w:t>Nurmeksen kaupunki</w:t>
      </w:r>
      <w:r w:rsidRPr="00DC3FF8">
        <w:rPr>
          <w:rFonts w:ascii="Arial" w:hAnsi="Arial" w:cs="Arial"/>
          <w:b/>
        </w:rPr>
        <w:tab/>
      </w:r>
      <w:r w:rsidRPr="00DC3FF8">
        <w:rPr>
          <w:rFonts w:ascii="Arial" w:hAnsi="Arial" w:cs="Arial"/>
          <w:b/>
        </w:rPr>
        <w:tab/>
        <w:t>Juniorikorttitilitys</w:t>
      </w: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Vapaa-aikapalvelut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 xml:space="preserve">Juniorikortti on oikeutettu saamaan jokainen </w:t>
      </w:r>
      <w:r w:rsidRPr="00DC3FF8">
        <w:rPr>
          <w:rFonts w:ascii="Arial" w:hAnsi="Arial" w:cs="Arial"/>
          <w:b/>
        </w:rPr>
        <w:t>7-16 -vuotias</w:t>
      </w:r>
      <w:r w:rsidRPr="00DC3FF8">
        <w:rPr>
          <w:rFonts w:ascii="Arial" w:hAnsi="Arial" w:cs="Arial"/>
        </w:rPr>
        <w:t xml:space="preserve"> (1-9 </w:t>
      </w:r>
      <w:proofErr w:type="spellStart"/>
      <w:r w:rsidRPr="00DC3FF8">
        <w:rPr>
          <w:rFonts w:ascii="Arial" w:hAnsi="Arial" w:cs="Arial"/>
        </w:rPr>
        <w:t>lk</w:t>
      </w:r>
      <w:proofErr w:type="spellEnd"/>
      <w:r w:rsidRPr="00DC3FF8">
        <w:rPr>
          <w:rFonts w:ascii="Arial" w:hAnsi="Arial" w:cs="Arial"/>
          <w:b/>
        </w:rPr>
        <w:t>) nurmeslainen</w:t>
      </w:r>
      <w:r w:rsidRPr="00DC3FF8">
        <w:rPr>
          <w:rFonts w:ascii="Arial" w:hAnsi="Arial" w:cs="Arial"/>
        </w:rPr>
        <w:t xml:space="preserve"> nu</w:t>
      </w:r>
      <w:r w:rsidRPr="00DC3FF8">
        <w:rPr>
          <w:rFonts w:ascii="Arial" w:hAnsi="Arial" w:cs="Arial"/>
        </w:rPr>
        <w:t>o</w:t>
      </w:r>
      <w:r w:rsidRPr="00DC3FF8">
        <w:rPr>
          <w:rFonts w:ascii="Arial" w:hAnsi="Arial" w:cs="Arial"/>
        </w:rPr>
        <w:t xml:space="preserve">ri. </w:t>
      </w: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 xml:space="preserve">Juniorikortti arvo on </w:t>
      </w:r>
      <w:r w:rsidRPr="00DC3FF8">
        <w:rPr>
          <w:rFonts w:ascii="Arial" w:hAnsi="Arial" w:cs="Arial"/>
          <w:b/>
        </w:rPr>
        <w:t>enimmillään 120 euroa</w:t>
      </w:r>
      <w:r w:rsidRPr="00DC3FF8">
        <w:rPr>
          <w:rFonts w:ascii="Arial" w:hAnsi="Arial" w:cs="Arial"/>
        </w:rPr>
        <w:t xml:space="preserve">. Juniorikortilla voidaan hyvittää </w:t>
      </w:r>
      <w:r w:rsidRPr="00DC3FF8">
        <w:rPr>
          <w:rFonts w:ascii="Arial" w:hAnsi="Arial" w:cs="Arial"/>
          <w:b/>
        </w:rPr>
        <w:t>enintään 50 %</w:t>
      </w:r>
      <w:r w:rsidRPr="00DC3FF8">
        <w:rPr>
          <w:rFonts w:ascii="Arial" w:hAnsi="Arial" w:cs="Arial"/>
        </w:rPr>
        <w:t xml:space="preserve"> kausi- tai to</w:t>
      </w:r>
      <w:r w:rsidRPr="00DC3FF8">
        <w:rPr>
          <w:rFonts w:ascii="Arial" w:hAnsi="Arial" w:cs="Arial"/>
        </w:rPr>
        <w:t>i</w:t>
      </w:r>
      <w:r w:rsidRPr="00DC3FF8">
        <w:rPr>
          <w:rFonts w:ascii="Arial" w:hAnsi="Arial" w:cs="Arial"/>
        </w:rPr>
        <w:t xml:space="preserve">mintamaksusta. 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 xml:space="preserve">Juniorikortti on voimassa kalenterivuoden kerrallaan ja se käy </w:t>
      </w:r>
      <w:r w:rsidRPr="00DC3FF8">
        <w:rPr>
          <w:rFonts w:ascii="Arial" w:hAnsi="Arial" w:cs="Arial"/>
          <w:b/>
        </w:rPr>
        <w:t>vain yhteen</w:t>
      </w:r>
      <w:r w:rsidRPr="00DC3FF8">
        <w:rPr>
          <w:rFonts w:ascii="Arial" w:hAnsi="Arial" w:cs="Arial"/>
        </w:rPr>
        <w:t xml:space="preserve"> harrastu</w:t>
      </w:r>
      <w:r w:rsidRPr="00DC3FF8">
        <w:rPr>
          <w:rFonts w:ascii="Arial" w:hAnsi="Arial" w:cs="Arial"/>
        </w:rPr>
        <w:t>k</w:t>
      </w:r>
      <w:r w:rsidRPr="00DC3FF8">
        <w:rPr>
          <w:rFonts w:ascii="Arial" w:hAnsi="Arial" w:cs="Arial"/>
        </w:rPr>
        <w:t>seen/vuosi.</w:t>
      </w:r>
    </w:p>
    <w:p w:rsidR="004A04B9" w:rsidRPr="00DC3FF8" w:rsidRDefault="002D2ACA" w:rsidP="004A04B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A04B9" w:rsidRPr="00DC3FF8">
        <w:rPr>
          <w:rFonts w:ascii="Arial" w:hAnsi="Arial" w:cs="Arial"/>
        </w:rPr>
        <w:t>Juniorikortit tulee palauttaa vapaa-</w:t>
      </w:r>
      <w:proofErr w:type="gramStart"/>
      <w:r w:rsidR="004A04B9" w:rsidRPr="00DC3FF8">
        <w:rPr>
          <w:rFonts w:ascii="Arial" w:hAnsi="Arial" w:cs="Arial"/>
        </w:rPr>
        <w:t>aikasihteerille  oheisen</w:t>
      </w:r>
      <w:proofErr w:type="gramEnd"/>
      <w:r w:rsidR="004A04B9" w:rsidRPr="00DC3FF8">
        <w:rPr>
          <w:rFonts w:ascii="Arial" w:hAnsi="Arial" w:cs="Arial"/>
        </w:rPr>
        <w:t xml:space="preserve"> tilityksen yhteydessä. </w:t>
      </w:r>
      <w:r w:rsidR="004A04B9" w:rsidRPr="00DC3FF8">
        <w:rPr>
          <w:rFonts w:ascii="Arial" w:hAnsi="Arial" w:cs="Arial"/>
          <w:u w:val="single"/>
        </w:rPr>
        <w:t>Vain p</w:t>
      </w:r>
      <w:r w:rsidR="004A04B9" w:rsidRPr="00DC3FF8">
        <w:rPr>
          <w:rFonts w:ascii="Arial" w:hAnsi="Arial" w:cs="Arial"/>
          <w:u w:val="single"/>
        </w:rPr>
        <w:t>a</w:t>
      </w:r>
      <w:r w:rsidR="004A04B9" w:rsidRPr="00DC3FF8">
        <w:rPr>
          <w:rFonts w:ascii="Arial" w:hAnsi="Arial" w:cs="Arial"/>
          <w:u w:val="single"/>
        </w:rPr>
        <w:t>lautetuista juniorikortteista maks</w:t>
      </w:r>
      <w:r w:rsidR="004A04B9" w:rsidRPr="00DC3FF8">
        <w:rPr>
          <w:rFonts w:ascii="Arial" w:hAnsi="Arial" w:cs="Arial"/>
          <w:u w:val="single"/>
        </w:rPr>
        <w:t>e</w:t>
      </w:r>
      <w:r w:rsidR="004A04B9" w:rsidRPr="00DC3FF8">
        <w:rPr>
          <w:rFonts w:ascii="Arial" w:hAnsi="Arial" w:cs="Arial"/>
          <w:u w:val="single"/>
        </w:rPr>
        <w:t>taan.</w:t>
      </w:r>
      <w:r w:rsidR="004A04B9" w:rsidRPr="00DC3FF8">
        <w:rPr>
          <w:rFonts w:ascii="Arial" w:hAnsi="Arial" w:cs="Arial"/>
        </w:rPr>
        <w:t xml:space="preserve"> 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Miten toimitaan:</w:t>
      </w:r>
    </w:p>
    <w:p w:rsidR="004A04B9" w:rsidRPr="00DC3FF8" w:rsidRDefault="004A04B9" w:rsidP="004A0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3FF8">
        <w:rPr>
          <w:rFonts w:ascii="Arial" w:hAnsi="Arial" w:cs="Arial"/>
        </w:rPr>
        <w:t xml:space="preserve">Juniorikortit jaetaan vuodesta 2018 alkaen koulujen kautta suoraan koululaisille, ketkä ovat korttiin oikeutettuja. Tämä käsittää kaikki nurmeslaiset 7-16-vuotiaat koululaiset, jotka ovat </w:t>
      </w:r>
      <w:proofErr w:type="spellStart"/>
      <w:r w:rsidRPr="00DC3FF8">
        <w:rPr>
          <w:rFonts w:ascii="Arial" w:hAnsi="Arial" w:cs="Arial"/>
        </w:rPr>
        <w:t>esi</w:t>
      </w:r>
      <w:proofErr w:type="spellEnd"/>
      <w:r w:rsidRPr="00DC3FF8">
        <w:rPr>
          <w:rFonts w:ascii="Arial" w:hAnsi="Arial" w:cs="Arial"/>
        </w:rPr>
        <w:t xml:space="preserve">- tai perusopetuksessa. HUOM! Myös kaikki jakovuonna </w:t>
      </w:r>
      <w:proofErr w:type="gramStart"/>
      <w:r w:rsidRPr="00DC3FF8">
        <w:rPr>
          <w:rFonts w:ascii="Arial" w:hAnsi="Arial" w:cs="Arial"/>
        </w:rPr>
        <w:t>7-vuotta</w:t>
      </w:r>
      <w:proofErr w:type="gramEnd"/>
      <w:r w:rsidRPr="00DC3FF8">
        <w:rPr>
          <w:rFonts w:ascii="Arial" w:hAnsi="Arial" w:cs="Arial"/>
        </w:rPr>
        <w:t xml:space="preserve"> täyttävät.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Toisen asteen opiskelijat (Lukio ja ammattiopisto) noutavat juniorikorttinsa Nurmeksen kaupungin hyvinvointipalvelujen toimistolta, Nurmes-talon alakerrasta (</w:t>
      </w:r>
      <w:proofErr w:type="spellStart"/>
      <w:r w:rsidRPr="00DC3FF8">
        <w:rPr>
          <w:rFonts w:ascii="Arial" w:hAnsi="Arial" w:cs="Arial"/>
        </w:rPr>
        <w:t>Kötsintie</w:t>
      </w:r>
      <w:proofErr w:type="spellEnd"/>
      <w:r w:rsidRPr="00DC3FF8">
        <w:rPr>
          <w:rFonts w:ascii="Arial" w:hAnsi="Arial" w:cs="Arial"/>
        </w:rPr>
        <w:t xml:space="preserve"> 2). Toimisto on avoinna ma.</w:t>
      </w:r>
      <w:proofErr w:type="gramStart"/>
      <w:r w:rsidRPr="00DC3FF8">
        <w:rPr>
          <w:rFonts w:ascii="Arial" w:hAnsi="Arial" w:cs="Arial"/>
        </w:rPr>
        <w:t>–pe</w:t>
      </w:r>
      <w:proofErr w:type="gramEnd"/>
      <w:r w:rsidRPr="00DC3FF8">
        <w:rPr>
          <w:rFonts w:ascii="Arial" w:hAnsi="Arial" w:cs="Arial"/>
        </w:rPr>
        <w:t>. klo 9–12 ja 13–15. Kuntalaisuus tarkistetaan samalla henkikirjasta.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 xml:space="preserve">2. Lapsi/nuori antaa kortin heti harrastuksen alussa harrastuksen järjestäjälle </w:t>
      </w:r>
      <w:r>
        <w:rPr>
          <w:rFonts w:ascii="Arial" w:hAnsi="Arial" w:cs="Arial"/>
        </w:rPr>
        <w:br/>
      </w: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3. Harrastuksen järjestäjä hyvittää lapsen/nuoren harraste/kausimaksua juniorikortin kulloisell</w:t>
      </w:r>
      <w:r w:rsidRPr="00DC3FF8">
        <w:rPr>
          <w:rFonts w:ascii="Arial" w:hAnsi="Arial" w:cs="Arial"/>
        </w:rPr>
        <w:t>a</w:t>
      </w:r>
      <w:r w:rsidRPr="00DC3FF8">
        <w:rPr>
          <w:rFonts w:ascii="Arial" w:hAnsi="Arial" w:cs="Arial"/>
        </w:rPr>
        <w:t>kin arvolla 50 %, kuitenkin enimmillään 60 €. (Esim. Harrastemaksu 120 € si</w:t>
      </w:r>
      <w:r w:rsidRPr="00DC3FF8">
        <w:rPr>
          <w:rFonts w:ascii="Arial" w:hAnsi="Arial" w:cs="Arial"/>
        </w:rPr>
        <w:t>l</w:t>
      </w:r>
      <w:r w:rsidRPr="00DC3FF8">
        <w:rPr>
          <w:rFonts w:ascii="Arial" w:hAnsi="Arial" w:cs="Arial"/>
        </w:rPr>
        <w:t>loin voi saada 60 € jos harrastemaksu alle 120 € silloin hyvitys on 50 %).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4. Harrastuksen järjestäjä laskuttaa kaupunkia palauttaen juniorikortit ja oheisen tilityksen ma</w:t>
      </w:r>
      <w:r w:rsidRPr="00DC3FF8">
        <w:rPr>
          <w:rFonts w:ascii="Arial" w:hAnsi="Arial" w:cs="Arial"/>
        </w:rPr>
        <w:t>k</w:t>
      </w:r>
      <w:r w:rsidRPr="00DC3FF8">
        <w:rPr>
          <w:rFonts w:ascii="Arial" w:hAnsi="Arial" w:cs="Arial"/>
        </w:rPr>
        <w:t xml:space="preserve">suista. Mukana tulee olla tieto koko harrastemaksuista. </w:t>
      </w:r>
    </w:p>
    <w:p w:rsidR="004A04B9" w:rsidRPr="00DC3FF8" w:rsidRDefault="004A04B9" w:rsidP="004A04B9">
      <w:pPr>
        <w:rPr>
          <w:rFonts w:ascii="Arial" w:hAnsi="Arial" w:cs="Arial"/>
          <w:b/>
          <w:color w:val="C00000"/>
        </w:rPr>
      </w:pPr>
    </w:p>
    <w:p w:rsidR="004A04B9" w:rsidRPr="004A04B9" w:rsidRDefault="004A04B9" w:rsidP="004A04B9">
      <w:pPr>
        <w:rPr>
          <w:rFonts w:ascii="Arial" w:hAnsi="Arial" w:cs="Arial"/>
          <w:b/>
          <w:color w:val="C00000"/>
        </w:rPr>
      </w:pPr>
      <w:r w:rsidRPr="004A04B9">
        <w:rPr>
          <w:rFonts w:ascii="Arial" w:hAnsi="Arial" w:cs="Arial"/>
          <w:b/>
          <w:color w:val="C00000"/>
        </w:rPr>
        <w:t>5. Tilityslomake JUNIORIKORTTEINEEN on palautettava 31.12. mennessä osoitte</w:t>
      </w:r>
      <w:r w:rsidRPr="004A04B9">
        <w:rPr>
          <w:rFonts w:ascii="Arial" w:hAnsi="Arial" w:cs="Arial"/>
          <w:b/>
          <w:color w:val="C00000"/>
        </w:rPr>
        <w:t>e</w:t>
      </w:r>
      <w:r w:rsidRPr="004A04B9">
        <w:rPr>
          <w:rFonts w:ascii="Arial" w:hAnsi="Arial" w:cs="Arial"/>
          <w:b/>
          <w:color w:val="C00000"/>
        </w:rPr>
        <w:t>seen Nurmeksen kaupunki/vapaa-aikapalvelut</w:t>
      </w:r>
      <w:r>
        <w:rPr>
          <w:rFonts w:ascii="Arial" w:hAnsi="Arial" w:cs="Arial"/>
          <w:b/>
          <w:color w:val="C00000"/>
        </w:rPr>
        <w:t>,</w:t>
      </w:r>
      <w:r w:rsidRPr="004A04B9">
        <w:rPr>
          <w:rFonts w:ascii="Arial" w:hAnsi="Arial" w:cs="Arial"/>
          <w:b/>
          <w:color w:val="C00000"/>
        </w:rPr>
        <w:t xml:space="preserve"> </w:t>
      </w:r>
      <w:proofErr w:type="spellStart"/>
      <w:r w:rsidRPr="004A04B9">
        <w:rPr>
          <w:rFonts w:ascii="Arial" w:hAnsi="Arial" w:cs="Arial"/>
          <w:b/>
          <w:color w:val="C00000"/>
        </w:rPr>
        <w:t>Kötsintie</w:t>
      </w:r>
      <w:proofErr w:type="spellEnd"/>
      <w:r w:rsidRPr="004A04B9">
        <w:rPr>
          <w:rFonts w:ascii="Arial" w:hAnsi="Arial" w:cs="Arial"/>
          <w:b/>
          <w:color w:val="C00000"/>
        </w:rPr>
        <w:t xml:space="preserve"> 2, 75500 Nu</w:t>
      </w:r>
      <w:r w:rsidRPr="004A04B9">
        <w:rPr>
          <w:rFonts w:ascii="Arial" w:hAnsi="Arial" w:cs="Arial"/>
          <w:b/>
          <w:color w:val="C00000"/>
        </w:rPr>
        <w:t>r</w:t>
      </w:r>
      <w:r w:rsidRPr="004A04B9">
        <w:rPr>
          <w:rFonts w:ascii="Arial" w:hAnsi="Arial" w:cs="Arial"/>
          <w:b/>
          <w:color w:val="C00000"/>
        </w:rPr>
        <w:t>mes.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6. Seuran tai yhdistyksen jäsenmaksu ei oikeuta juniorikorttiin, toiminta- ja kausimaksusta on olt</w:t>
      </w:r>
      <w:r w:rsidRPr="00DC3FF8">
        <w:rPr>
          <w:rFonts w:ascii="Arial" w:hAnsi="Arial" w:cs="Arial"/>
        </w:rPr>
        <w:t>a</w:t>
      </w:r>
      <w:r w:rsidRPr="00DC3FF8">
        <w:rPr>
          <w:rFonts w:ascii="Arial" w:hAnsi="Arial" w:cs="Arial"/>
        </w:rPr>
        <w:t>va selkeä erittely maksatuksen yhteydessä. Tarvittaessa kaupunki voi pyytää maksukuitit näht</w:t>
      </w:r>
      <w:r w:rsidRPr="00DC3FF8">
        <w:rPr>
          <w:rFonts w:ascii="Arial" w:hAnsi="Arial" w:cs="Arial"/>
        </w:rPr>
        <w:t>ä</w:t>
      </w:r>
      <w:r w:rsidRPr="00DC3FF8">
        <w:rPr>
          <w:rFonts w:ascii="Arial" w:hAnsi="Arial" w:cs="Arial"/>
        </w:rPr>
        <w:t>väkseen tilityksen oikeellisuuden varmistamiseksi.</w:t>
      </w:r>
    </w:p>
    <w:p w:rsidR="004A04B9" w:rsidRDefault="004A04B9" w:rsidP="004A04B9">
      <w:pPr>
        <w:ind w:right="845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A04B9" w:rsidRDefault="004A04B9" w:rsidP="004A04B9">
      <w:pPr>
        <w:ind w:right="845"/>
        <w:rPr>
          <w:rFonts w:ascii="Arial" w:hAnsi="Arial" w:cs="Arial"/>
        </w:rPr>
      </w:pPr>
    </w:p>
    <w:p w:rsidR="004A04B9" w:rsidRDefault="004A04B9" w:rsidP="004A04B9">
      <w:pPr>
        <w:ind w:right="845"/>
        <w:rPr>
          <w:rFonts w:ascii="Arial" w:hAnsi="Arial" w:cs="Arial"/>
        </w:rPr>
      </w:pPr>
    </w:p>
    <w:p w:rsidR="004A04B9" w:rsidRDefault="004A04B9" w:rsidP="004A04B9">
      <w:pPr>
        <w:ind w:right="845"/>
        <w:rPr>
          <w:rFonts w:ascii="Arial" w:hAnsi="Arial" w:cs="Arial"/>
        </w:rPr>
      </w:pPr>
    </w:p>
    <w:p w:rsidR="004A04B9" w:rsidRDefault="004A04B9" w:rsidP="004A04B9">
      <w:pPr>
        <w:ind w:right="845"/>
        <w:rPr>
          <w:rFonts w:ascii="Arial" w:hAnsi="Arial" w:cs="Arial"/>
        </w:rPr>
      </w:pPr>
    </w:p>
    <w:p w:rsidR="004A04B9" w:rsidRDefault="004A04B9" w:rsidP="004A04B9">
      <w:pPr>
        <w:ind w:right="845"/>
        <w:rPr>
          <w:rFonts w:ascii="Arial" w:hAnsi="Arial" w:cs="Arial"/>
        </w:rPr>
      </w:pPr>
    </w:p>
    <w:p w:rsidR="004A04B9" w:rsidRDefault="004A04B9" w:rsidP="004A04B9">
      <w:pPr>
        <w:ind w:right="845"/>
        <w:rPr>
          <w:rFonts w:ascii="Arial" w:hAnsi="Arial" w:cs="Arial"/>
        </w:rPr>
      </w:pPr>
      <w:bookmarkStart w:id="0" w:name="_GoBack"/>
      <w:bookmarkEnd w:id="0"/>
    </w:p>
    <w:p w:rsidR="004A04B9" w:rsidRPr="00DC3FF8" w:rsidRDefault="004A04B9" w:rsidP="004A04B9">
      <w:pPr>
        <w:ind w:right="845"/>
        <w:rPr>
          <w:rFonts w:ascii="Arial" w:hAnsi="Arial" w:cs="Arial"/>
        </w:rPr>
      </w:pPr>
      <w:r w:rsidRPr="00DC3FF8">
        <w:rPr>
          <w:rFonts w:ascii="Arial" w:hAnsi="Arial" w:cs="Arial"/>
        </w:rPr>
        <w:lastRenderedPageBreak/>
        <w:t xml:space="preserve">Juniorikorttien tilityslomake </w:t>
      </w: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Seuran, yhdistyksen tai toiminnan järjestäjän yhteystiedot: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Nimi:___________________________________________________________________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Osoite:_________________________________________________________________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Puhelin:________________________________________________________________</w:t>
      </w:r>
    </w:p>
    <w:p w:rsidR="004A04B9" w:rsidRPr="00DC3FF8" w:rsidRDefault="004A04B9" w:rsidP="004A04B9">
      <w:pPr>
        <w:rPr>
          <w:rFonts w:ascii="Arial" w:hAnsi="Arial" w:cs="Arial"/>
        </w:rPr>
      </w:pPr>
    </w:p>
    <w:p w:rsidR="004A04B9" w:rsidRPr="00DC3FF8" w:rsidRDefault="004A04B9" w:rsidP="004A04B9">
      <w:pPr>
        <w:rPr>
          <w:rFonts w:ascii="Arial" w:hAnsi="Arial" w:cs="Arial"/>
        </w:rPr>
      </w:pPr>
      <w:r w:rsidRPr="00DC3FF8">
        <w:rPr>
          <w:rFonts w:ascii="Arial" w:hAnsi="Arial" w:cs="Arial"/>
        </w:rPr>
        <w:t>Pankki ja tilinum</w:t>
      </w:r>
      <w:r w:rsidRPr="00DC3FF8">
        <w:rPr>
          <w:rFonts w:ascii="Arial" w:hAnsi="Arial" w:cs="Arial"/>
        </w:rPr>
        <w:t>e</w:t>
      </w:r>
      <w:r w:rsidRPr="00DC3FF8">
        <w:rPr>
          <w:rFonts w:ascii="Arial" w:hAnsi="Arial" w:cs="Arial"/>
        </w:rPr>
        <w:t>ro:_______________________________________________________</w:t>
      </w:r>
    </w:p>
    <w:p w:rsidR="004A04B9" w:rsidRPr="00DC3FF8" w:rsidRDefault="004A04B9" w:rsidP="004A04B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533"/>
        <w:gridCol w:w="3951"/>
        <w:gridCol w:w="1560"/>
      </w:tblGrid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  <w:r w:rsidRPr="00DC3FF8">
              <w:rPr>
                <w:rFonts w:ascii="Arial" w:hAnsi="Arial" w:cs="Arial"/>
              </w:rPr>
              <w:t xml:space="preserve">Juniorikortin </w:t>
            </w:r>
          </w:p>
          <w:p w:rsidR="004A04B9" w:rsidRPr="00DC3FF8" w:rsidRDefault="004A04B9" w:rsidP="004A04B9">
            <w:pPr>
              <w:rPr>
                <w:rFonts w:ascii="Arial" w:hAnsi="Arial" w:cs="Arial"/>
              </w:rPr>
            </w:pPr>
            <w:r w:rsidRPr="00DC3FF8">
              <w:rPr>
                <w:rFonts w:ascii="Arial" w:hAnsi="Arial" w:cs="Arial"/>
              </w:rPr>
              <w:t>numero</w:t>
            </w: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  <w:r w:rsidRPr="00DC3FF8">
              <w:rPr>
                <w:rFonts w:ascii="Arial" w:hAnsi="Arial" w:cs="Arial"/>
              </w:rPr>
              <w:t>Juniorikortin ha</w:t>
            </w:r>
            <w:r w:rsidRPr="00DC3FF8">
              <w:rPr>
                <w:rFonts w:ascii="Arial" w:hAnsi="Arial" w:cs="Arial"/>
              </w:rPr>
              <w:t>l</w:t>
            </w:r>
            <w:r w:rsidRPr="00DC3FF8">
              <w:rPr>
                <w:rFonts w:ascii="Arial" w:hAnsi="Arial" w:cs="Arial"/>
              </w:rPr>
              <w:t>tijan nimi</w:t>
            </w: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  <w:r w:rsidRPr="00DC3FF8">
              <w:rPr>
                <w:rFonts w:ascii="Arial" w:hAnsi="Arial" w:cs="Arial"/>
              </w:rPr>
              <w:t>Harrastuksen toiminta- tai kausimaksun erittely</w:t>
            </w:r>
          </w:p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  <w:r w:rsidRPr="00DC3FF8">
              <w:rPr>
                <w:rFonts w:ascii="Arial" w:hAnsi="Arial" w:cs="Arial"/>
              </w:rPr>
              <w:t xml:space="preserve">Palautus </w:t>
            </w:r>
          </w:p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123</w:t>
            </w: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Malla Meikäläinen</w:t>
            </w: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kevät 120 + syksy 125= 245</w:t>
            </w: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120</w:t>
            </w:r>
          </w:p>
        </w:tc>
      </w:tr>
      <w:tr w:rsidR="004A04B9" w:rsidRPr="00DC3FF8" w:rsidTr="001978A4">
        <w:trPr>
          <w:trHeight w:val="406"/>
        </w:trPr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237</w:t>
            </w: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Kalle Teikäläinen</w:t>
            </w: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>100 € koko vuoden harrastemaksu</w:t>
            </w: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  <w:color w:val="FF0000"/>
              </w:rPr>
            </w:pPr>
            <w:r w:rsidRPr="00DC3FF8">
              <w:rPr>
                <w:rFonts w:ascii="Arial" w:hAnsi="Arial" w:cs="Arial"/>
                <w:color w:val="FF0000"/>
              </w:rPr>
              <w:t xml:space="preserve">  50</w:t>
            </w: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  <w:tr w:rsidR="004A04B9" w:rsidRPr="00DC3FF8" w:rsidTr="001978A4">
        <w:tc>
          <w:tcPr>
            <w:tcW w:w="1544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3951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4A04B9" w:rsidRPr="00DC3FF8" w:rsidRDefault="004A04B9" w:rsidP="004A04B9">
            <w:pPr>
              <w:rPr>
                <w:rFonts w:ascii="Arial" w:hAnsi="Arial" w:cs="Arial"/>
              </w:rPr>
            </w:pPr>
          </w:p>
        </w:tc>
      </w:tr>
    </w:tbl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</w:p>
    <w:p w:rsidR="004A04B9" w:rsidRPr="00DC3FF8" w:rsidRDefault="004A04B9" w:rsidP="004A04B9">
      <w:pPr>
        <w:numPr>
          <w:ilvl w:val="0"/>
          <w:numId w:val="27"/>
        </w:numPr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>PALAUTA JUNIORIKORTIT OHEISEN TILITYKSEN MUKANA OSOITTE</w:t>
      </w:r>
      <w:r w:rsidRPr="00DC3FF8">
        <w:rPr>
          <w:rFonts w:ascii="Arial" w:hAnsi="Arial" w:cs="Arial"/>
          <w:b/>
          <w:color w:val="808080"/>
        </w:rPr>
        <w:t>E</w:t>
      </w:r>
      <w:r w:rsidRPr="00DC3FF8">
        <w:rPr>
          <w:rFonts w:ascii="Arial" w:hAnsi="Arial" w:cs="Arial"/>
          <w:b/>
          <w:color w:val="808080"/>
        </w:rPr>
        <w:t xml:space="preserve">SEEN: </w:t>
      </w:r>
    </w:p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</w:p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ab/>
        <w:t>NURMEKSEN KA</w:t>
      </w:r>
      <w:r w:rsidRPr="00DC3FF8">
        <w:rPr>
          <w:rFonts w:ascii="Arial" w:hAnsi="Arial" w:cs="Arial"/>
          <w:b/>
          <w:color w:val="808080"/>
        </w:rPr>
        <w:t>U</w:t>
      </w:r>
      <w:r w:rsidRPr="00DC3FF8">
        <w:rPr>
          <w:rFonts w:ascii="Arial" w:hAnsi="Arial" w:cs="Arial"/>
          <w:b/>
          <w:color w:val="808080"/>
        </w:rPr>
        <w:t>PUNKI/VAPAA-AIKAPALVELUT/Armi Laukkanen</w:t>
      </w:r>
    </w:p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ab/>
        <w:t>KÖTSINTIE 2, 75500 NURMES</w:t>
      </w:r>
    </w:p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</w:p>
    <w:p w:rsidR="004A04B9" w:rsidRPr="00DC3FF8" w:rsidRDefault="004A04B9" w:rsidP="004A04B9">
      <w:pPr>
        <w:numPr>
          <w:ilvl w:val="0"/>
          <w:numId w:val="27"/>
        </w:numPr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>LÄHETÄ ERILLINEN LASKU OSOITTEESEEN:</w:t>
      </w:r>
    </w:p>
    <w:p w:rsidR="004A04B9" w:rsidRPr="00DC3FF8" w:rsidRDefault="004A04B9" w:rsidP="004A04B9">
      <w:pPr>
        <w:rPr>
          <w:rFonts w:ascii="Arial" w:hAnsi="Arial" w:cs="Arial"/>
          <w:b/>
          <w:color w:val="808080"/>
        </w:rPr>
      </w:pPr>
    </w:p>
    <w:p w:rsidR="004A04B9" w:rsidRPr="00DC3FF8" w:rsidRDefault="004A04B9" w:rsidP="004A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>Nurmeksen kaupunki/Vapaa-aikapalvelut/Juniorikortit Armi Laukkanen</w:t>
      </w:r>
    </w:p>
    <w:p w:rsidR="004A04B9" w:rsidRPr="00DC3FF8" w:rsidRDefault="004A04B9" w:rsidP="004A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 xml:space="preserve"> 003702076690</w:t>
      </w:r>
    </w:p>
    <w:p w:rsidR="004A04B9" w:rsidRPr="004A04B9" w:rsidRDefault="004A04B9" w:rsidP="004A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color w:val="808080"/>
        </w:rPr>
      </w:pPr>
      <w:r w:rsidRPr="00DC3FF8">
        <w:rPr>
          <w:rFonts w:ascii="Arial" w:hAnsi="Arial" w:cs="Arial"/>
          <w:b/>
          <w:color w:val="808080"/>
        </w:rPr>
        <w:t>PL 5454, 70701 KU</w:t>
      </w:r>
      <w:r w:rsidRPr="00DC3FF8">
        <w:rPr>
          <w:rFonts w:ascii="Arial" w:hAnsi="Arial" w:cs="Arial"/>
          <w:b/>
          <w:color w:val="808080"/>
        </w:rPr>
        <w:t>O</w:t>
      </w:r>
      <w:r>
        <w:rPr>
          <w:rFonts w:ascii="Arial" w:hAnsi="Arial" w:cs="Arial"/>
          <w:b/>
          <w:color w:val="808080"/>
        </w:rPr>
        <w:t>PIO</w:t>
      </w:r>
    </w:p>
    <w:p w:rsidR="0070407B" w:rsidRPr="004A04B9" w:rsidRDefault="0070407B" w:rsidP="004A04B9"/>
    <w:sectPr w:rsidR="0070407B" w:rsidRPr="004A04B9" w:rsidSect="00040B9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851" w:bottom="56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6B" w:rsidRDefault="00A04D6B">
      <w:r>
        <w:separator/>
      </w:r>
    </w:p>
  </w:endnote>
  <w:endnote w:type="continuationSeparator" w:id="0">
    <w:p w:rsidR="00A04D6B" w:rsidRDefault="00A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923"/>
    </w:tblGrid>
    <w:tr w:rsidR="00FD5B8A" w:rsidRPr="00613231">
      <w:trPr>
        <w:trHeight w:val="73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FD5B8A" w:rsidRPr="00613231" w:rsidRDefault="00FD5B8A" w:rsidP="00FD5B8A">
          <w:pPr>
            <w:rPr>
              <w:rFonts w:ascii="Arial" w:hAnsi="Arial"/>
              <w:color w:val="A5A5A5"/>
              <w:sz w:val="18"/>
            </w:rPr>
          </w:pPr>
        </w:p>
      </w:tc>
    </w:tr>
    <w:tr w:rsidR="00FD5B8A" w:rsidRPr="00613231">
      <w:trPr>
        <w:trHeight w:val="106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FD5B8A" w:rsidRPr="00613231" w:rsidRDefault="00A02382" w:rsidP="00FD5B8A">
          <w:pPr>
            <w:rPr>
              <w:rFonts w:ascii="Arial" w:hAnsi="Arial"/>
              <w:color w:val="A5A5A5"/>
              <w:sz w:val="18"/>
            </w:rPr>
          </w:pPr>
          <w:r>
            <w:rPr>
              <w:rFonts w:ascii="Arial" w:hAnsi="Arial"/>
              <w:noProof/>
              <w:color w:val="A5A5A5"/>
              <w:sz w:val="18"/>
            </w:rPr>
            <w:drawing>
              <wp:inline distT="0" distB="0" distL="0" distR="0">
                <wp:extent cx="6149340" cy="15240"/>
                <wp:effectExtent l="0" t="0" r="3810" b="3810"/>
                <wp:docPr id="2" name="Kuva 2" descr="Värilinja_asiakirjapoh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̈rilinja_asiakirjapoh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9340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B8A" w:rsidRPr="00613231" w:rsidRDefault="00FD5B8A" w:rsidP="00FD5B8A">
    <w:pPr>
      <w:rPr>
        <w:rFonts w:ascii="Arial" w:hAnsi="Arial"/>
        <w:color w:val="A5A5A5"/>
        <w:sz w:val="18"/>
      </w:rPr>
    </w:pPr>
  </w:p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85"/>
      <w:gridCol w:w="2693"/>
      <w:gridCol w:w="2552"/>
      <w:gridCol w:w="1559"/>
      <w:gridCol w:w="1134"/>
    </w:tblGrid>
    <w:tr w:rsidR="00FD5B8A" w:rsidRPr="00613231"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Postiosoite</w:t>
          </w:r>
        </w:p>
        <w:p w:rsidR="00FD5B8A" w:rsidRPr="008F6A81" w:rsidRDefault="009C703C" w:rsidP="00FD5B8A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Kötsintie 2</w:t>
          </w:r>
        </w:p>
        <w:p w:rsidR="00FD5B8A" w:rsidRPr="008F6A81" w:rsidRDefault="00C73275" w:rsidP="00F462E6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7550</w:t>
          </w:r>
          <w:r w:rsidR="00F462E6">
            <w:rPr>
              <w:rFonts w:ascii="Arial" w:hAnsi="Arial"/>
              <w:sz w:val="16"/>
            </w:rPr>
            <w:t>0</w:t>
          </w:r>
          <w:r w:rsidR="00FD5B8A" w:rsidRPr="008F6A81">
            <w:rPr>
              <w:rFonts w:ascii="Arial" w:hAnsi="Arial"/>
              <w:sz w:val="16"/>
            </w:rPr>
            <w:t xml:space="preserve"> N</w:t>
          </w:r>
          <w:r w:rsidR="0018759D">
            <w:rPr>
              <w:rFonts w:ascii="Arial" w:hAnsi="Arial"/>
              <w:sz w:val="16"/>
            </w:rPr>
            <w:t>urmes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Sähköposti</w:t>
          </w:r>
        </w:p>
        <w:p w:rsidR="00FD5B8A" w:rsidRPr="008F6A81" w:rsidRDefault="00405D8E" w:rsidP="00FD5B8A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armi.laukkanen</w:t>
          </w:r>
          <w:r w:rsidR="00FD5B8A" w:rsidRPr="008F6A81">
            <w:rPr>
              <w:rFonts w:ascii="Arial" w:hAnsi="Arial"/>
              <w:sz w:val="16"/>
            </w:rPr>
            <w:t>@nurmes.fi</w:t>
          </w:r>
        </w:p>
        <w:p w:rsidR="00FD5B8A" w:rsidRPr="008F6A81" w:rsidRDefault="009C703C" w:rsidP="00FD5B8A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hyvinvointipalvelut</w:t>
          </w:r>
          <w:r w:rsidR="00FD5B8A" w:rsidRPr="008F6A81">
            <w:rPr>
              <w:rFonts w:ascii="Arial" w:hAnsi="Arial"/>
              <w:sz w:val="16"/>
            </w:rPr>
            <w:t>@nurmes.fi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Puhelin</w:t>
          </w:r>
        </w:p>
        <w:p w:rsidR="00FD5B8A" w:rsidRPr="008F6A81" w:rsidRDefault="00405D8E" w:rsidP="00FD5B8A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040 104 5107</w:t>
          </w:r>
        </w:p>
        <w:p w:rsidR="00FD5B8A" w:rsidRPr="008F6A81" w:rsidRDefault="00FD5B8A" w:rsidP="00FD5B8A">
          <w:pPr>
            <w:rPr>
              <w:rFonts w:ascii="Arial" w:hAnsi="Arial"/>
              <w:sz w:val="18"/>
            </w:rPr>
          </w:pPr>
          <w:r w:rsidRPr="008F6A81">
            <w:rPr>
              <w:rFonts w:ascii="Arial" w:hAnsi="Arial"/>
              <w:sz w:val="16"/>
            </w:rPr>
            <w:t>Telekopio: (013) 833 41</w:t>
          </w:r>
          <w:r w:rsidR="008A7638">
            <w:rPr>
              <w:rFonts w:ascii="Arial" w:hAnsi="Arial"/>
              <w:sz w:val="16"/>
            </w:rPr>
            <w:t>0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Y-tunnus</w:t>
          </w:r>
        </w:p>
        <w:p w:rsidR="00FD5B8A" w:rsidRPr="008F6A81" w:rsidRDefault="00FD5B8A" w:rsidP="00FD5B8A">
          <w:pPr>
            <w:rPr>
              <w:rFonts w:ascii="Arial" w:hAnsi="Arial"/>
              <w:b/>
              <w:sz w:val="18"/>
            </w:rPr>
          </w:pPr>
          <w:r w:rsidRPr="008F6A81">
            <w:rPr>
              <w:rFonts w:ascii="Arial" w:hAnsi="Arial"/>
              <w:sz w:val="16"/>
            </w:rPr>
            <w:t>0207669-0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FD5B8A" w:rsidRPr="00405D8E" w:rsidRDefault="00FD5B8A" w:rsidP="00405D8E">
          <w:pPr>
            <w:rPr>
              <w:rFonts w:ascii="Arial" w:hAnsi="Arial"/>
              <w:sz w:val="20"/>
              <w:szCs w:val="20"/>
            </w:rPr>
          </w:pPr>
          <w:r w:rsidRPr="00405D8E">
            <w:rPr>
              <w:rFonts w:ascii="Arial" w:hAnsi="Arial"/>
              <w:color w:val="FF0000"/>
              <w:sz w:val="20"/>
              <w:szCs w:val="20"/>
            </w:rPr>
            <w:t>nurmes.fi</w:t>
          </w:r>
        </w:p>
      </w:tc>
    </w:tr>
  </w:tbl>
  <w:p w:rsidR="00FD5B8A" w:rsidRPr="00613231" w:rsidRDefault="00FD5B8A" w:rsidP="00FD5B8A">
    <w:pPr>
      <w:rPr>
        <w:rFonts w:ascii="Arial" w:hAnsi="Arial"/>
        <w:color w:val="A5A5A5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923"/>
    </w:tblGrid>
    <w:tr w:rsidR="00FD5B8A" w:rsidRPr="00613231">
      <w:trPr>
        <w:trHeight w:val="107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FD5B8A" w:rsidRPr="00613231" w:rsidRDefault="00FD5B8A" w:rsidP="00FD5B8A">
          <w:pPr>
            <w:rPr>
              <w:rFonts w:ascii="Arial" w:hAnsi="Arial"/>
              <w:color w:val="A5A5A5"/>
              <w:sz w:val="18"/>
            </w:rPr>
          </w:pPr>
        </w:p>
      </w:tc>
    </w:tr>
    <w:tr w:rsidR="00FD5B8A" w:rsidRPr="00613231">
      <w:trPr>
        <w:trHeight w:val="106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FD5B8A" w:rsidRPr="00613231" w:rsidRDefault="00A02382" w:rsidP="00FD5B8A">
          <w:pPr>
            <w:rPr>
              <w:rFonts w:ascii="Arial" w:hAnsi="Arial"/>
              <w:color w:val="A5A5A5"/>
              <w:sz w:val="18"/>
            </w:rPr>
          </w:pPr>
          <w:r>
            <w:rPr>
              <w:rFonts w:ascii="Arial" w:hAnsi="Arial"/>
              <w:noProof/>
              <w:color w:val="A5A5A5"/>
              <w:sz w:val="18"/>
            </w:rPr>
            <w:drawing>
              <wp:inline distT="0" distB="0" distL="0" distR="0">
                <wp:extent cx="6149340" cy="15240"/>
                <wp:effectExtent l="0" t="0" r="3810" b="3810"/>
                <wp:docPr id="4" name="Kuva 4" descr="Värilinja_asiakirjapohja4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ärilinja_asiakirjapohja4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9340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B8A" w:rsidRPr="00613231" w:rsidRDefault="00FD5B8A" w:rsidP="00FD5B8A">
    <w:pPr>
      <w:rPr>
        <w:rFonts w:ascii="Arial" w:hAnsi="Arial"/>
        <w:color w:val="A5A5A5"/>
        <w:sz w:val="18"/>
      </w:rPr>
    </w:pPr>
  </w:p>
  <w:tbl>
    <w:tblPr>
      <w:tblW w:w="9923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85"/>
      <w:gridCol w:w="2693"/>
      <w:gridCol w:w="2552"/>
      <w:gridCol w:w="1559"/>
      <w:gridCol w:w="1134"/>
    </w:tblGrid>
    <w:tr w:rsidR="00FD5B8A" w:rsidRPr="008F6A81"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Postiosoite</w:t>
          </w:r>
        </w:p>
        <w:p w:rsidR="00FD5B8A" w:rsidRPr="008F6A81" w:rsidRDefault="00FD5B8A" w:rsidP="00FD5B8A">
          <w:pPr>
            <w:rPr>
              <w:rFonts w:ascii="Arial" w:hAnsi="Arial"/>
              <w:sz w:val="16"/>
            </w:rPr>
          </w:pPr>
          <w:r w:rsidRPr="008F6A81">
            <w:rPr>
              <w:rFonts w:ascii="Arial" w:hAnsi="Arial"/>
              <w:sz w:val="16"/>
            </w:rPr>
            <w:t>PL 13</w:t>
          </w:r>
        </w:p>
        <w:p w:rsidR="00FD5B8A" w:rsidRPr="008F6A81" w:rsidRDefault="00FD5B8A" w:rsidP="00FD5B8A">
          <w:pPr>
            <w:rPr>
              <w:rFonts w:ascii="Arial" w:hAnsi="Arial"/>
              <w:sz w:val="18"/>
            </w:rPr>
          </w:pPr>
          <w:r w:rsidRPr="008F6A81">
            <w:rPr>
              <w:rFonts w:ascii="Arial" w:hAnsi="Arial"/>
              <w:sz w:val="16"/>
            </w:rPr>
            <w:t>75501 NURMES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Sähköposti</w:t>
          </w:r>
        </w:p>
        <w:p w:rsidR="00FD5B8A" w:rsidRPr="008F6A81" w:rsidRDefault="00FD5B8A" w:rsidP="00FD5B8A">
          <w:pPr>
            <w:rPr>
              <w:rFonts w:ascii="Arial" w:hAnsi="Arial"/>
              <w:sz w:val="16"/>
            </w:rPr>
          </w:pPr>
          <w:r w:rsidRPr="008F6A81">
            <w:rPr>
              <w:rFonts w:ascii="Arial" w:hAnsi="Arial"/>
              <w:sz w:val="16"/>
            </w:rPr>
            <w:t>etunimi.sukunimi@nurmes.fi</w:t>
          </w:r>
        </w:p>
        <w:p w:rsidR="00FD5B8A" w:rsidRPr="008F6A81" w:rsidRDefault="00FD5B8A" w:rsidP="00FD5B8A">
          <w:pPr>
            <w:rPr>
              <w:rFonts w:ascii="Arial" w:hAnsi="Arial"/>
              <w:sz w:val="18"/>
            </w:rPr>
          </w:pPr>
          <w:r w:rsidRPr="008F6A81">
            <w:rPr>
              <w:rFonts w:ascii="Arial" w:hAnsi="Arial"/>
              <w:sz w:val="16"/>
            </w:rPr>
            <w:t>kirjaamo@nurmes.fi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Puhelin</w:t>
          </w:r>
        </w:p>
        <w:p w:rsidR="00FD5B8A" w:rsidRPr="008F6A81" w:rsidRDefault="00FD5B8A" w:rsidP="00FD5B8A">
          <w:pPr>
            <w:rPr>
              <w:rFonts w:ascii="Arial" w:hAnsi="Arial"/>
              <w:sz w:val="16"/>
            </w:rPr>
          </w:pPr>
          <w:r w:rsidRPr="008F6A81">
            <w:rPr>
              <w:rFonts w:ascii="Arial" w:hAnsi="Arial"/>
              <w:sz w:val="16"/>
            </w:rPr>
            <w:t>04010 45000</w:t>
          </w:r>
        </w:p>
        <w:p w:rsidR="00FD5B8A" w:rsidRPr="008F6A81" w:rsidRDefault="00FD5B8A" w:rsidP="00FD5B8A">
          <w:pPr>
            <w:rPr>
              <w:rFonts w:ascii="Arial" w:hAnsi="Arial"/>
              <w:sz w:val="18"/>
            </w:rPr>
          </w:pPr>
          <w:r w:rsidRPr="008F6A81">
            <w:rPr>
              <w:rFonts w:ascii="Arial" w:hAnsi="Arial"/>
              <w:sz w:val="16"/>
            </w:rPr>
            <w:t>Telekopio: (013) 833 410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b/>
              <w:sz w:val="16"/>
            </w:rPr>
          </w:pPr>
          <w:r w:rsidRPr="008F6A81">
            <w:rPr>
              <w:rFonts w:ascii="Arial" w:hAnsi="Arial"/>
              <w:b/>
              <w:sz w:val="16"/>
            </w:rPr>
            <w:t>Y-tunnus</w:t>
          </w:r>
        </w:p>
        <w:p w:rsidR="00FD5B8A" w:rsidRPr="008F6A81" w:rsidRDefault="00FD5B8A" w:rsidP="00FD5B8A">
          <w:pPr>
            <w:rPr>
              <w:rFonts w:ascii="Arial" w:hAnsi="Arial"/>
              <w:b/>
              <w:sz w:val="18"/>
            </w:rPr>
          </w:pPr>
          <w:r w:rsidRPr="008F6A81">
            <w:rPr>
              <w:rFonts w:ascii="Arial" w:hAnsi="Arial"/>
              <w:sz w:val="16"/>
            </w:rPr>
            <w:t>0207669-0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jc w:val="right"/>
            <w:rPr>
              <w:rFonts w:ascii="Arial" w:hAnsi="Arial"/>
            </w:rPr>
          </w:pPr>
          <w:r w:rsidRPr="008F6A81">
            <w:rPr>
              <w:rFonts w:ascii="Arial" w:hAnsi="Arial"/>
            </w:rPr>
            <w:t>nurmes.fi</w:t>
          </w:r>
        </w:p>
      </w:tc>
    </w:tr>
  </w:tbl>
  <w:p w:rsidR="00FD5B8A" w:rsidRPr="008F6A81" w:rsidRDefault="00FD5B8A" w:rsidP="00FD5B8A">
    <w:pPr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6B" w:rsidRDefault="00A04D6B">
      <w:r>
        <w:separator/>
      </w:r>
    </w:p>
  </w:footnote>
  <w:footnote w:type="continuationSeparator" w:id="0">
    <w:p w:rsidR="00A04D6B" w:rsidRDefault="00A0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51"/>
      <w:gridCol w:w="2522"/>
      <w:gridCol w:w="422"/>
      <w:gridCol w:w="2528"/>
      <w:gridCol w:w="1551"/>
      <w:gridCol w:w="665"/>
    </w:tblGrid>
    <w:tr w:rsidR="003A4C76" w:rsidRPr="00613231" w:rsidTr="00490A4D">
      <w:trPr>
        <w:trHeight w:val="189"/>
      </w:trPr>
      <w:tc>
        <w:tcPr>
          <w:tcW w:w="2553" w:type="dxa"/>
          <w:vMerge w:val="restart"/>
          <w:tcBorders>
            <w:top w:val="nil"/>
            <w:left w:val="nil"/>
            <w:right w:val="nil"/>
          </w:tcBorders>
        </w:tcPr>
        <w:p w:rsidR="003A4C76" w:rsidRPr="00613231" w:rsidRDefault="00A02382" w:rsidP="00C216CC">
          <w:pPr>
            <w:rPr>
              <w:rFonts w:ascii="Arial" w:hAnsi="Arial"/>
              <w:color w:val="A5A5A5"/>
              <w:sz w:val="22"/>
              <w:szCs w:val="22"/>
            </w:rPr>
          </w:pPr>
          <w:r>
            <w:rPr>
              <w:rFonts w:ascii="Arial" w:hAnsi="Arial"/>
              <w:noProof/>
              <w:color w:val="A5A5A5"/>
            </w:rPr>
            <w:drawing>
              <wp:inline distT="0" distB="0" distL="0" distR="0">
                <wp:extent cx="1386840" cy="556260"/>
                <wp:effectExtent l="0" t="0" r="3810" b="0"/>
                <wp:docPr id="1" name="Kuva 0" descr="Nurme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Nurme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3A4C76" w:rsidRPr="00741DA9" w:rsidRDefault="003A4C76" w:rsidP="00C216CC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3A4C76" w:rsidRPr="00613231" w:rsidRDefault="003A4C76" w:rsidP="00C216CC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728B6" w:rsidRPr="00613231" w:rsidRDefault="004A04B9" w:rsidP="00C216CC">
          <w:pPr>
            <w:rPr>
              <w:rFonts w:ascii="Arial" w:hAnsi="Arial"/>
              <w:color w:val="A5A5A5"/>
              <w:sz w:val="22"/>
              <w:szCs w:val="22"/>
            </w:rPr>
          </w:pPr>
          <w:r>
            <w:rPr>
              <w:rFonts w:ascii="Arial" w:hAnsi="Arial"/>
              <w:color w:val="A5A5A5"/>
              <w:sz w:val="22"/>
              <w:szCs w:val="22"/>
            </w:rPr>
            <w:t>Tilityslomake</w:t>
          </w:r>
        </w:p>
      </w:tc>
      <w:tc>
        <w:tcPr>
          <w:tcW w:w="15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76" w:rsidRPr="00613231" w:rsidRDefault="003A4C76" w:rsidP="00C216CC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6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76" w:rsidRPr="00613231" w:rsidRDefault="003A4C76" w:rsidP="00C216CC">
          <w:pPr>
            <w:pStyle w:val="Yltunniste"/>
            <w:jc w:val="right"/>
            <w:rPr>
              <w:rFonts w:ascii="Arial" w:hAnsi="Arial"/>
              <w:color w:val="A5A5A5"/>
            </w:rPr>
          </w:pPr>
        </w:p>
      </w:tc>
    </w:tr>
    <w:tr w:rsidR="003A4C76" w:rsidRPr="00613231" w:rsidTr="00490A4D">
      <w:trPr>
        <w:trHeight w:val="777"/>
      </w:trPr>
      <w:tc>
        <w:tcPr>
          <w:tcW w:w="2553" w:type="dxa"/>
          <w:vMerge/>
          <w:tcBorders>
            <w:left w:val="nil"/>
            <w:bottom w:val="nil"/>
            <w:right w:val="nil"/>
          </w:tcBorders>
        </w:tcPr>
        <w:p w:rsidR="003A4C76" w:rsidRPr="00613231" w:rsidRDefault="003A4C76" w:rsidP="00FD5B8A">
          <w:pPr>
            <w:rPr>
              <w:rFonts w:ascii="Arial" w:hAnsi="Arial"/>
              <w:noProof/>
              <w:color w:val="A5A5A5"/>
              <w:lang w:val="en-US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3A4C76" w:rsidRDefault="003A4C76" w:rsidP="00FD5B8A">
          <w:pPr>
            <w:rPr>
              <w:rFonts w:ascii="Arial" w:hAnsi="Arial" w:cs="Calibri"/>
              <w:bCs/>
              <w:sz w:val="22"/>
              <w:szCs w:val="22"/>
            </w:rPr>
          </w:pPr>
        </w:p>
        <w:p w:rsidR="00E17F2D" w:rsidRDefault="00E17F2D" w:rsidP="00FD5B8A">
          <w:pPr>
            <w:rPr>
              <w:rFonts w:ascii="Arial" w:hAnsi="Arial" w:cs="Calibri"/>
              <w:bCs/>
              <w:sz w:val="22"/>
              <w:szCs w:val="22"/>
            </w:rPr>
          </w:pPr>
        </w:p>
        <w:p w:rsidR="00E17F2D" w:rsidRPr="002657A9" w:rsidRDefault="00E17F2D" w:rsidP="00FD5B8A">
          <w:pPr>
            <w:rPr>
              <w:rFonts w:ascii="Arial" w:hAnsi="Arial" w:cs="Calibri"/>
              <w:bCs/>
              <w:sz w:val="22"/>
              <w:szCs w:val="22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E17F2D" w:rsidRPr="008F6A81" w:rsidRDefault="00E17F2D" w:rsidP="00FD5B8A">
          <w:pPr>
            <w:rPr>
              <w:rFonts w:ascii="Arial" w:hAnsi="Arial"/>
              <w:sz w:val="22"/>
              <w:szCs w:val="2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7F2D" w:rsidRPr="002657A9" w:rsidRDefault="00E17F2D" w:rsidP="00993CA3">
          <w:pPr>
            <w:rPr>
              <w:rFonts w:ascii="Arial" w:hAnsi="Arial" w:cs="Calibri"/>
              <w:bCs/>
              <w:sz w:val="22"/>
              <w:szCs w:val="22"/>
            </w:rPr>
          </w:pPr>
        </w:p>
      </w:tc>
      <w:tc>
        <w:tcPr>
          <w:tcW w:w="15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76" w:rsidRDefault="003A4C76" w:rsidP="00FD5B8A">
          <w:pPr>
            <w:rPr>
              <w:rFonts w:ascii="Arial" w:hAnsi="Arial" w:cs="Calibri"/>
              <w:szCs w:val="22"/>
            </w:rPr>
          </w:pPr>
        </w:p>
        <w:p w:rsidR="00F52CAF" w:rsidRDefault="00F52CAF" w:rsidP="00FD5B8A">
          <w:pPr>
            <w:rPr>
              <w:rFonts w:ascii="Arial" w:hAnsi="Arial" w:cs="Calibri"/>
              <w:szCs w:val="22"/>
            </w:rPr>
          </w:pPr>
        </w:p>
        <w:p w:rsidR="00F52CAF" w:rsidRDefault="00F52CAF" w:rsidP="00FD5B8A">
          <w:pPr>
            <w:rPr>
              <w:rFonts w:ascii="Arial" w:hAnsi="Arial" w:cs="Calibri"/>
              <w:szCs w:val="22"/>
            </w:rPr>
          </w:pPr>
        </w:p>
        <w:p w:rsidR="00F52CAF" w:rsidRPr="00F52CAF" w:rsidRDefault="00F52CAF" w:rsidP="00FD5B8A">
          <w:pPr>
            <w:rPr>
              <w:rFonts w:ascii="Arial" w:hAnsi="Arial" w:cs="Calibri"/>
              <w:szCs w:val="22"/>
            </w:rPr>
          </w:pPr>
        </w:p>
      </w:tc>
      <w:tc>
        <w:tcPr>
          <w:tcW w:w="6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A4C76" w:rsidRPr="008F6A81" w:rsidRDefault="003A4C76" w:rsidP="00405D8E">
          <w:pPr>
            <w:pStyle w:val="Yltunniste"/>
            <w:rPr>
              <w:rFonts w:ascii="Arial" w:hAnsi="Arial"/>
            </w:rPr>
          </w:pPr>
          <w:r w:rsidRPr="008F6A81">
            <w:rPr>
              <w:rStyle w:val="Sivunumero"/>
              <w:rFonts w:ascii="Arial" w:hAnsi="Arial"/>
            </w:rPr>
            <w:fldChar w:fldCharType="begin"/>
          </w:r>
          <w:r w:rsidRPr="008F6A81">
            <w:rPr>
              <w:rStyle w:val="Sivunumero"/>
              <w:rFonts w:ascii="Arial" w:hAnsi="Arial"/>
            </w:rPr>
            <w:instrText xml:space="preserve"> PAGE </w:instrText>
          </w:r>
          <w:r w:rsidRPr="008F6A81">
            <w:rPr>
              <w:rStyle w:val="Sivunumero"/>
              <w:rFonts w:ascii="Arial" w:hAnsi="Arial"/>
            </w:rPr>
            <w:fldChar w:fldCharType="separate"/>
          </w:r>
          <w:r w:rsidR="002D2ACA">
            <w:rPr>
              <w:rStyle w:val="Sivunumero"/>
              <w:rFonts w:ascii="Arial" w:hAnsi="Arial"/>
              <w:noProof/>
            </w:rPr>
            <w:t>2</w:t>
          </w:r>
          <w:r w:rsidRPr="008F6A81">
            <w:rPr>
              <w:rStyle w:val="Sivunumero"/>
              <w:rFonts w:ascii="Arial" w:hAnsi="Arial"/>
            </w:rPr>
            <w:fldChar w:fldCharType="end"/>
          </w:r>
          <w:r w:rsidRPr="008F6A81">
            <w:rPr>
              <w:rStyle w:val="Sivunumero"/>
              <w:rFonts w:ascii="Arial" w:hAnsi="Arial"/>
            </w:rPr>
            <w:t>(</w:t>
          </w:r>
          <w:r w:rsidRPr="008F6A81">
            <w:rPr>
              <w:rStyle w:val="Sivunumero"/>
              <w:rFonts w:ascii="Arial" w:hAnsi="Arial"/>
            </w:rPr>
            <w:fldChar w:fldCharType="begin"/>
          </w:r>
          <w:r w:rsidRPr="008F6A81">
            <w:rPr>
              <w:rStyle w:val="Sivunumero"/>
              <w:rFonts w:ascii="Arial" w:hAnsi="Arial"/>
            </w:rPr>
            <w:instrText xml:space="preserve"> NUMPAGES </w:instrText>
          </w:r>
          <w:r w:rsidRPr="008F6A81">
            <w:rPr>
              <w:rStyle w:val="Sivunumero"/>
              <w:rFonts w:ascii="Arial" w:hAnsi="Arial"/>
            </w:rPr>
            <w:fldChar w:fldCharType="separate"/>
          </w:r>
          <w:r w:rsidR="002D2ACA">
            <w:rPr>
              <w:rStyle w:val="Sivunumero"/>
              <w:rFonts w:ascii="Arial" w:hAnsi="Arial"/>
              <w:noProof/>
            </w:rPr>
            <w:t>2</w:t>
          </w:r>
          <w:r w:rsidRPr="008F6A81">
            <w:rPr>
              <w:rStyle w:val="Sivunumero"/>
              <w:rFonts w:ascii="Arial" w:hAnsi="Arial"/>
            </w:rPr>
            <w:fldChar w:fldCharType="end"/>
          </w:r>
          <w:r w:rsidRPr="008F6A81">
            <w:rPr>
              <w:rStyle w:val="Sivunumero"/>
              <w:rFonts w:ascii="Arial" w:hAnsi="Arial"/>
            </w:rPr>
            <w:t>)</w:t>
          </w:r>
        </w:p>
      </w:tc>
    </w:tr>
  </w:tbl>
  <w:p w:rsidR="00F21007" w:rsidRDefault="00F21007" w:rsidP="00FD5B8A">
    <w:pPr>
      <w:pStyle w:val="Yltunniste"/>
      <w:tabs>
        <w:tab w:val="clear" w:pos="4819"/>
        <w:tab w:val="clear" w:pos="9638"/>
      </w:tabs>
      <w:rPr>
        <w:rFonts w:ascii="Arial" w:hAnsi="Arial"/>
        <w:color w:val="A5A5A5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553"/>
      <w:gridCol w:w="2551"/>
      <w:gridCol w:w="425"/>
      <w:gridCol w:w="2551"/>
      <w:gridCol w:w="1568"/>
      <w:gridCol w:w="665"/>
    </w:tblGrid>
    <w:tr w:rsidR="00FD5B8A" w:rsidRPr="00613231" w:rsidTr="008F6A81">
      <w:trPr>
        <w:trHeight w:val="189"/>
      </w:trPr>
      <w:tc>
        <w:tcPr>
          <w:tcW w:w="2553" w:type="dxa"/>
          <w:vMerge w:val="restart"/>
          <w:tcBorders>
            <w:top w:val="nil"/>
            <w:left w:val="nil"/>
            <w:right w:val="nil"/>
          </w:tcBorders>
        </w:tcPr>
        <w:p w:rsidR="00FD5B8A" w:rsidRPr="00613231" w:rsidRDefault="00A02382" w:rsidP="00FD5B8A">
          <w:pPr>
            <w:rPr>
              <w:rFonts w:ascii="Arial" w:hAnsi="Arial"/>
              <w:color w:val="A5A5A5"/>
              <w:sz w:val="22"/>
              <w:szCs w:val="22"/>
            </w:rPr>
          </w:pPr>
          <w:r>
            <w:rPr>
              <w:rFonts w:ascii="Arial" w:hAnsi="Arial"/>
              <w:noProof/>
              <w:color w:val="A5A5A5"/>
            </w:rPr>
            <w:drawing>
              <wp:inline distT="0" distB="0" distL="0" distR="0">
                <wp:extent cx="1386840" cy="556260"/>
                <wp:effectExtent l="0" t="0" r="3810" b="0"/>
                <wp:docPr id="3" name="Kuva 0" descr="Nurme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Nurme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FD5B8A" w:rsidRPr="00741DA9" w:rsidRDefault="00FD5B8A" w:rsidP="00FD5B8A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FD5B8A" w:rsidRPr="00613231" w:rsidRDefault="00FD5B8A" w:rsidP="00FD5B8A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Pr="00613231" w:rsidRDefault="00FD5B8A" w:rsidP="00FD5B8A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15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Pr="00613231" w:rsidRDefault="00FD5B8A" w:rsidP="00FD5B8A">
          <w:pPr>
            <w:rPr>
              <w:rFonts w:ascii="Arial" w:hAnsi="Arial"/>
              <w:color w:val="A5A5A5"/>
              <w:sz w:val="22"/>
              <w:szCs w:val="22"/>
            </w:rPr>
          </w:pPr>
        </w:p>
      </w:tc>
      <w:tc>
        <w:tcPr>
          <w:tcW w:w="6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Pr="00613231" w:rsidRDefault="00FD5B8A" w:rsidP="00FD5B8A">
          <w:pPr>
            <w:pStyle w:val="Yltunniste"/>
            <w:jc w:val="right"/>
            <w:rPr>
              <w:rFonts w:ascii="Arial" w:hAnsi="Arial"/>
              <w:color w:val="A5A5A5"/>
            </w:rPr>
          </w:pPr>
        </w:p>
      </w:tc>
    </w:tr>
    <w:tr w:rsidR="00FD5B8A" w:rsidRPr="00613231" w:rsidTr="008F6A81">
      <w:trPr>
        <w:trHeight w:val="777"/>
      </w:trPr>
      <w:tc>
        <w:tcPr>
          <w:tcW w:w="2553" w:type="dxa"/>
          <w:vMerge/>
          <w:tcBorders>
            <w:left w:val="nil"/>
            <w:bottom w:val="nil"/>
            <w:right w:val="nil"/>
          </w:tcBorders>
        </w:tcPr>
        <w:p w:rsidR="00FD5B8A" w:rsidRPr="00613231" w:rsidRDefault="00FD5B8A" w:rsidP="00FD5B8A">
          <w:pPr>
            <w:rPr>
              <w:rFonts w:ascii="Arial" w:hAnsi="Arial"/>
              <w:noProof/>
              <w:color w:val="A5A5A5"/>
              <w:lang w:val="en-US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21007" w:rsidP="00FD5B8A">
          <w:pPr>
            <w:rPr>
              <w:rFonts w:ascii="Arial" w:hAnsi="Arial" w:cs="Calibri"/>
              <w:bCs/>
              <w:szCs w:val="22"/>
              <w:lang w:val="en-US"/>
            </w:rPr>
          </w:pPr>
          <w:r w:rsidRPr="008F6A81">
            <w:rPr>
              <w:rFonts w:ascii="Arial" w:hAnsi="Arial" w:cs="Calibri"/>
              <w:bCs/>
              <w:szCs w:val="22"/>
              <w:lang w:val="en-US"/>
            </w:rPr>
            <w:t xml:space="preserve">Nurmeksen </w:t>
          </w:r>
          <w:proofErr w:type="spellStart"/>
          <w:r w:rsidRPr="008F6A81">
            <w:rPr>
              <w:rFonts w:ascii="Arial" w:hAnsi="Arial" w:cs="Calibri"/>
              <w:bCs/>
              <w:szCs w:val="22"/>
              <w:lang w:val="en-US"/>
            </w:rPr>
            <w:t>kaupunki</w:t>
          </w:r>
          <w:proofErr w:type="spellEnd"/>
        </w:p>
        <w:p w:rsidR="00F21007" w:rsidRPr="008F6A81" w:rsidRDefault="00F21007" w:rsidP="00FD5B8A">
          <w:pPr>
            <w:rPr>
              <w:rFonts w:ascii="Arial" w:hAnsi="Arial"/>
              <w:sz w:val="22"/>
              <w:szCs w:val="22"/>
            </w:rPr>
          </w:pPr>
          <w:proofErr w:type="spellStart"/>
          <w:r w:rsidRPr="008F6A81">
            <w:rPr>
              <w:rFonts w:ascii="Arial" w:hAnsi="Arial" w:cs="Calibri"/>
              <w:bCs/>
              <w:szCs w:val="22"/>
              <w:lang w:val="en-US"/>
            </w:rPr>
            <w:t>Keskushallinto</w:t>
          </w:r>
          <w:proofErr w:type="spellEnd"/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:rsidR="00FD5B8A" w:rsidRPr="008F6A81" w:rsidRDefault="00FD5B8A" w:rsidP="00FD5B8A">
          <w:pPr>
            <w:rPr>
              <w:rFonts w:ascii="Arial" w:hAnsi="Arial"/>
              <w:sz w:val="22"/>
              <w:szCs w:val="2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Default="00FD5B8A" w:rsidP="005453E5">
          <w:pPr>
            <w:rPr>
              <w:rFonts w:ascii="Arial" w:hAnsi="Arial" w:cs="Calibri"/>
              <w:bCs/>
              <w:szCs w:val="22"/>
              <w:lang w:val="en-US"/>
            </w:rPr>
          </w:pPr>
        </w:p>
        <w:p w:rsidR="00F52901" w:rsidRPr="008F6A81" w:rsidRDefault="00F52901" w:rsidP="005453E5">
          <w:pPr>
            <w:rPr>
              <w:rFonts w:ascii="Arial" w:hAnsi="Arial" w:cs="Calibri"/>
              <w:bCs/>
              <w:szCs w:val="22"/>
              <w:lang w:val="en-US"/>
            </w:rPr>
          </w:pPr>
        </w:p>
        <w:p w:rsidR="004D2402" w:rsidRPr="008F6A81" w:rsidRDefault="004D2402" w:rsidP="005453E5">
          <w:pPr>
            <w:rPr>
              <w:rFonts w:ascii="Arial" w:hAnsi="Arial" w:cs="Calibri"/>
              <w:bCs/>
              <w:szCs w:val="22"/>
              <w:lang w:val="en-US"/>
            </w:rPr>
          </w:pPr>
        </w:p>
        <w:p w:rsidR="005453E5" w:rsidRPr="008F6A81" w:rsidRDefault="00F52901" w:rsidP="00F52901">
          <w:pPr>
            <w:rPr>
              <w:rFonts w:ascii="Arial" w:hAnsi="Arial" w:cs="Calibri"/>
              <w:bCs/>
              <w:szCs w:val="22"/>
              <w:lang w:val="en-US"/>
            </w:rPr>
          </w:pPr>
          <w:r>
            <w:rPr>
              <w:rFonts w:ascii="Arial" w:hAnsi="Arial" w:cs="Calibri"/>
              <w:bCs/>
              <w:szCs w:val="22"/>
            </w:rPr>
            <w:t>15.1.2014</w:t>
          </w:r>
        </w:p>
      </w:tc>
      <w:tc>
        <w:tcPr>
          <w:tcW w:w="15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Pr="008F6A81" w:rsidRDefault="00FD5B8A" w:rsidP="00FD5B8A">
          <w:pPr>
            <w:rPr>
              <w:rFonts w:ascii="Arial" w:hAnsi="Arial" w:cs="Calibri"/>
              <w:szCs w:val="22"/>
              <w:lang w:val="en-US"/>
            </w:rPr>
          </w:pPr>
        </w:p>
      </w:tc>
      <w:tc>
        <w:tcPr>
          <w:tcW w:w="6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D5B8A" w:rsidRPr="008F6A81" w:rsidRDefault="00FD5B8A" w:rsidP="00FD5B8A">
          <w:pPr>
            <w:pStyle w:val="Yltunniste"/>
            <w:jc w:val="right"/>
            <w:rPr>
              <w:rFonts w:ascii="Arial" w:hAnsi="Arial"/>
            </w:rPr>
          </w:pPr>
          <w:r w:rsidRPr="008F6A81">
            <w:rPr>
              <w:rStyle w:val="Sivunumero"/>
              <w:rFonts w:ascii="Arial" w:hAnsi="Arial"/>
            </w:rPr>
            <w:fldChar w:fldCharType="begin"/>
          </w:r>
          <w:r w:rsidRPr="008F6A81">
            <w:rPr>
              <w:rStyle w:val="Sivunumero"/>
              <w:rFonts w:ascii="Arial" w:hAnsi="Arial"/>
            </w:rPr>
            <w:instrText xml:space="preserve"> PAGE </w:instrText>
          </w:r>
          <w:r w:rsidRPr="008F6A81">
            <w:rPr>
              <w:rStyle w:val="Sivunumero"/>
              <w:rFonts w:ascii="Arial" w:hAnsi="Arial"/>
            </w:rPr>
            <w:fldChar w:fldCharType="separate"/>
          </w:r>
          <w:r w:rsidR="00145BFE">
            <w:rPr>
              <w:rStyle w:val="Sivunumero"/>
              <w:rFonts w:ascii="Arial" w:hAnsi="Arial"/>
              <w:noProof/>
            </w:rPr>
            <w:t>1</w:t>
          </w:r>
          <w:r w:rsidRPr="008F6A81">
            <w:rPr>
              <w:rStyle w:val="Sivunumero"/>
              <w:rFonts w:ascii="Arial" w:hAnsi="Arial"/>
            </w:rPr>
            <w:fldChar w:fldCharType="end"/>
          </w:r>
          <w:r w:rsidRPr="008F6A81">
            <w:rPr>
              <w:rStyle w:val="Sivunumero"/>
              <w:rFonts w:ascii="Arial" w:hAnsi="Arial"/>
            </w:rPr>
            <w:t xml:space="preserve"> (</w:t>
          </w:r>
          <w:r w:rsidRPr="008F6A81">
            <w:rPr>
              <w:rStyle w:val="Sivunumero"/>
              <w:rFonts w:ascii="Arial" w:hAnsi="Arial"/>
            </w:rPr>
            <w:fldChar w:fldCharType="begin"/>
          </w:r>
          <w:r w:rsidRPr="008F6A81">
            <w:rPr>
              <w:rStyle w:val="Sivunumero"/>
              <w:rFonts w:ascii="Arial" w:hAnsi="Arial"/>
            </w:rPr>
            <w:instrText xml:space="preserve"> NUMPAGES </w:instrText>
          </w:r>
          <w:r w:rsidRPr="008F6A81">
            <w:rPr>
              <w:rStyle w:val="Sivunumero"/>
              <w:rFonts w:ascii="Arial" w:hAnsi="Arial"/>
            </w:rPr>
            <w:fldChar w:fldCharType="separate"/>
          </w:r>
          <w:r w:rsidR="00DC7F6A">
            <w:rPr>
              <w:rStyle w:val="Sivunumero"/>
              <w:rFonts w:ascii="Arial" w:hAnsi="Arial"/>
              <w:noProof/>
            </w:rPr>
            <w:t>1</w:t>
          </w:r>
          <w:r w:rsidRPr="008F6A81">
            <w:rPr>
              <w:rStyle w:val="Sivunumero"/>
              <w:rFonts w:ascii="Arial" w:hAnsi="Arial"/>
            </w:rPr>
            <w:fldChar w:fldCharType="end"/>
          </w:r>
          <w:r w:rsidRPr="008F6A81">
            <w:rPr>
              <w:rStyle w:val="Sivunumero"/>
              <w:rFonts w:ascii="Arial" w:hAnsi="Arial"/>
            </w:rPr>
            <w:t>)</w:t>
          </w:r>
        </w:p>
      </w:tc>
    </w:tr>
  </w:tbl>
  <w:p w:rsidR="00FD5B8A" w:rsidRDefault="00FD5B8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9E5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4D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A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4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2A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8A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8A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80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768"/>
    <w:multiLevelType w:val="hybridMultilevel"/>
    <w:tmpl w:val="C1508D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0F0C"/>
    <w:multiLevelType w:val="hybridMultilevel"/>
    <w:tmpl w:val="321E3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76C0"/>
    <w:multiLevelType w:val="hybridMultilevel"/>
    <w:tmpl w:val="5EB604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B0932"/>
    <w:multiLevelType w:val="hybridMultilevel"/>
    <w:tmpl w:val="8196C7B8"/>
    <w:lvl w:ilvl="0" w:tplc="3E36EDCE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0189"/>
    <w:multiLevelType w:val="hybridMultilevel"/>
    <w:tmpl w:val="34A60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217D"/>
    <w:multiLevelType w:val="hybridMultilevel"/>
    <w:tmpl w:val="E05A8DEC"/>
    <w:lvl w:ilvl="0" w:tplc="B0D2FAB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3BD81F43"/>
    <w:multiLevelType w:val="hybridMultilevel"/>
    <w:tmpl w:val="EE48F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15ECA"/>
    <w:multiLevelType w:val="hybridMultilevel"/>
    <w:tmpl w:val="6360FA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0651"/>
    <w:multiLevelType w:val="hybridMultilevel"/>
    <w:tmpl w:val="0290D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0F5E"/>
    <w:multiLevelType w:val="hybridMultilevel"/>
    <w:tmpl w:val="6C3A5D6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DD6"/>
    <w:multiLevelType w:val="hybridMultilevel"/>
    <w:tmpl w:val="75F6CE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F3F55"/>
    <w:multiLevelType w:val="hybridMultilevel"/>
    <w:tmpl w:val="7A14B490"/>
    <w:lvl w:ilvl="0" w:tplc="B0204B4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706"/>
    <w:multiLevelType w:val="hybridMultilevel"/>
    <w:tmpl w:val="2E8E49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0253"/>
    <w:multiLevelType w:val="hybridMultilevel"/>
    <w:tmpl w:val="BB4607E8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3B4107"/>
    <w:multiLevelType w:val="hybridMultilevel"/>
    <w:tmpl w:val="310E7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5C87"/>
    <w:multiLevelType w:val="hybridMultilevel"/>
    <w:tmpl w:val="0638F5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E761B"/>
    <w:multiLevelType w:val="hybridMultilevel"/>
    <w:tmpl w:val="8EE08E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22"/>
  </w:num>
  <w:num w:numId="15">
    <w:abstractNumId w:val="14"/>
  </w:num>
  <w:num w:numId="16">
    <w:abstractNumId w:val="17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26"/>
  </w:num>
  <w:num w:numId="22">
    <w:abstractNumId w:val="24"/>
  </w:num>
  <w:num w:numId="23">
    <w:abstractNumId w:val="11"/>
  </w:num>
  <w:num w:numId="24">
    <w:abstractNumId w:val="25"/>
  </w:num>
  <w:num w:numId="25">
    <w:abstractNumId w:val="18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B"/>
    <w:rsid w:val="00010567"/>
    <w:rsid w:val="00024528"/>
    <w:rsid w:val="00026D25"/>
    <w:rsid w:val="00040B93"/>
    <w:rsid w:val="00042F9D"/>
    <w:rsid w:val="00051358"/>
    <w:rsid w:val="00053156"/>
    <w:rsid w:val="00056B64"/>
    <w:rsid w:val="000759DC"/>
    <w:rsid w:val="00076F23"/>
    <w:rsid w:val="000F06C4"/>
    <w:rsid w:val="001164CD"/>
    <w:rsid w:val="00121E4E"/>
    <w:rsid w:val="00140D0A"/>
    <w:rsid w:val="00145BFE"/>
    <w:rsid w:val="00153AA9"/>
    <w:rsid w:val="00157D5E"/>
    <w:rsid w:val="0016196D"/>
    <w:rsid w:val="0018759D"/>
    <w:rsid w:val="001A4B4B"/>
    <w:rsid w:val="001B4B4A"/>
    <w:rsid w:val="001C23ED"/>
    <w:rsid w:val="001C7082"/>
    <w:rsid w:val="001F7940"/>
    <w:rsid w:val="00210A4E"/>
    <w:rsid w:val="002152AA"/>
    <w:rsid w:val="002161DC"/>
    <w:rsid w:val="002657A9"/>
    <w:rsid w:val="00274A18"/>
    <w:rsid w:val="002D00EE"/>
    <w:rsid w:val="002D2ACA"/>
    <w:rsid w:val="003008F2"/>
    <w:rsid w:val="00334F83"/>
    <w:rsid w:val="00334FBA"/>
    <w:rsid w:val="003571BE"/>
    <w:rsid w:val="00392EF0"/>
    <w:rsid w:val="003A4C76"/>
    <w:rsid w:val="003D27BE"/>
    <w:rsid w:val="003E0934"/>
    <w:rsid w:val="003F26F3"/>
    <w:rsid w:val="003F348F"/>
    <w:rsid w:val="00405D8E"/>
    <w:rsid w:val="00413292"/>
    <w:rsid w:val="00445767"/>
    <w:rsid w:val="00450021"/>
    <w:rsid w:val="00490A4D"/>
    <w:rsid w:val="00491C0B"/>
    <w:rsid w:val="004A04B9"/>
    <w:rsid w:val="004D2402"/>
    <w:rsid w:val="004D798C"/>
    <w:rsid w:val="005044CB"/>
    <w:rsid w:val="00524D72"/>
    <w:rsid w:val="0053491F"/>
    <w:rsid w:val="00537BC4"/>
    <w:rsid w:val="0054433A"/>
    <w:rsid w:val="00544BA3"/>
    <w:rsid w:val="005453E5"/>
    <w:rsid w:val="005474EA"/>
    <w:rsid w:val="00563C2D"/>
    <w:rsid w:val="00567C12"/>
    <w:rsid w:val="005702CF"/>
    <w:rsid w:val="005A4D26"/>
    <w:rsid w:val="005B7919"/>
    <w:rsid w:val="005C389E"/>
    <w:rsid w:val="005C3E71"/>
    <w:rsid w:val="005D4A43"/>
    <w:rsid w:val="0069180C"/>
    <w:rsid w:val="00694274"/>
    <w:rsid w:val="006C5EA8"/>
    <w:rsid w:val="006D2CB1"/>
    <w:rsid w:val="0070407B"/>
    <w:rsid w:val="00761D6B"/>
    <w:rsid w:val="00776B16"/>
    <w:rsid w:val="0077752F"/>
    <w:rsid w:val="00784131"/>
    <w:rsid w:val="007A10AC"/>
    <w:rsid w:val="007A3726"/>
    <w:rsid w:val="007A6A1C"/>
    <w:rsid w:val="007E189E"/>
    <w:rsid w:val="007E1F82"/>
    <w:rsid w:val="007F4EE8"/>
    <w:rsid w:val="00820AF8"/>
    <w:rsid w:val="00831535"/>
    <w:rsid w:val="00865804"/>
    <w:rsid w:val="00867E1C"/>
    <w:rsid w:val="00872D35"/>
    <w:rsid w:val="00877CAE"/>
    <w:rsid w:val="0088149C"/>
    <w:rsid w:val="008A45C4"/>
    <w:rsid w:val="008A7638"/>
    <w:rsid w:val="008B3971"/>
    <w:rsid w:val="008C19F7"/>
    <w:rsid w:val="008C3D92"/>
    <w:rsid w:val="008D0A16"/>
    <w:rsid w:val="008E7383"/>
    <w:rsid w:val="008F507C"/>
    <w:rsid w:val="008F6A81"/>
    <w:rsid w:val="00904380"/>
    <w:rsid w:val="0091706C"/>
    <w:rsid w:val="00957839"/>
    <w:rsid w:val="009728B6"/>
    <w:rsid w:val="00982A4D"/>
    <w:rsid w:val="00993CA3"/>
    <w:rsid w:val="00997A02"/>
    <w:rsid w:val="009A14E2"/>
    <w:rsid w:val="009B0275"/>
    <w:rsid w:val="009B039D"/>
    <w:rsid w:val="009B6A2D"/>
    <w:rsid w:val="009B6A8F"/>
    <w:rsid w:val="009C703C"/>
    <w:rsid w:val="00A02382"/>
    <w:rsid w:val="00A04D6B"/>
    <w:rsid w:val="00A3213D"/>
    <w:rsid w:val="00A422D8"/>
    <w:rsid w:val="00AC2FBB"/>
    <w:rsid w:val="00AC69CF"/>
    <w:rsid w:val="00AD02D3"/>
    <w:rsid w:val="00AD2E1B"/>
    <w:rsid w:val="00AD303B"/>
    <w:rsid w:val="00AE3B74"/>
    <w:rsid w:val="00B00378"/>
    <w:rsid w:val="00B02CBD"/>
    <w:rsid w:val="00B137F7"/>
    <w:rsid w:val="00B33D5F"/>
    <w:rsid w:val="00B85619"/>
    <w:rsid w:val="00B9608D"/>
    <w:rsid w:val="00BA7AE4"/>
    <w:rsid w:val="00BE617F"/>
    <w:rsid w:val="00BF0BF4"/>
    <w:rsid w:val="00BF51B1"/>
    <w:rsid w:val="00C051A0"/>
    <w:rsid w:val="00C216CC"/>
    <w:rsid w:val="00C31065"/>
    <w:rsid w:val="00C34802"/>
    <w:rsid w:val="00C50763"/>
    <w:rsid w:val="00C73275"/>
    <w:rsid w:val="00C82022"/>
    <w:rsid w:val="00C9405F"/>
    <w:rsid w:val="00CA578B"/>
    <w:rsid w:val="00CB14A2"/>
    <w:rsid w:val="00CF1B4D"/>
    <w:rsid w:val="00CF749E"/>
    <w:rsid w:val="00D27823"/>
    <w:rsid w:val="00D422E1"/>
    <w:rsid w:val="00D43F17"/>
    <w:rsid w:val="00DA3827"/>
    <w:rsid w:val="00DC7F6A"/>
    <w:rsid w:val="00DD3808"/>
    <w:rsid w:val="00DD421A"/>
    <w:rsid w:val="00DE1468"/>
    <w:rsid w:val="00DF48AE"/>
    <w:rsid w:val="00DF732E"/>
    <w:rsid w:val="00E06B81"/>
    <w:rsid w:val="00E17F2D"/>
    <w:rsid w:val="00E62550"/>
    <w:rsid w:val="00E62C3A"/>
    <w:rsid w:val="00E77F82"/>
    <w:rsid w:val="00EA2CC1"/>
    <w:rsid w:val="00EA68AB"/>
    <w:rsid w:val="00EB4E60"/>
    <w:rsid w:val="00EC0EB9"/>
    <w:rsid w:val="00EC3490"/>
    <w:rsid w:val="00EC5D47"/>
    <w:rsid w:val="00ED3CDE"/>
    <w:rsid w:val="00EE02D5"/>
    <w:rsid w:val="00EE4122"/>
    <w:rsid w:val="00F21007"/>
    <w:rsid w:val="00F277D7"/>
    <w:rsid w:val="00F377AF"/>
    <w:rsid w:val="00F462E6"/>
    <w:rsid w:val="00F52901"/>
    <w:rsid w:val="00F52CAF"/>
    <w:rsid w:val="00F62377"/>
    <w:rsid w:val="00F77F7E"/>
    <w:rsid w:val="00FD3E05"/>
    <w:rsid w:val="00FD5B8A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E2169C9-3883-4DA3-B70F-6A7E9499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7839"/>
    <w:rPr>
      <w:sz w:val="24"/>
      <w:szCs w:val="24"/>
    </w:rPr>
  </w:style>
  <w:style w:type="paragraph" w:styleId="Otsikko1">
    <w:name w:val="heading 1"/>
    <w:basedOn w:val="Normaali"/>
    <w:link w:val="Otsikko1Char"/>
    <w:uiPriority w:val="9"/>
    <w:qFormat/>
    <w:rsid w:val="00215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/>
    </w:pPr>
    <w:rPr>
      <w:rFonts w:ascii="Arial" w:hAnsi="Arial" w:cs="Arial"/>
      <w:sz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2608" w:hanging="2608"/>
    </w:pPr>
    <w:rPr>
      <w:rFonts w:ascii="Arial" w:hAnsi="Arial" w:cs="Arial"/>
      <w:sz w:val="22"/>
    </w:r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</w:style>
  <w:style w:type="paragraph" w:customStyle="1" w:styleId="Sisennys">
    <w:name w:val="Sisennys"/>
    <w:basedOn w:val="Normaali"/>
    <w:rsid w:val="00A90FF0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</w:style>
  <w:style w:type="table" w:styleId="TaulukkoRuudukko">
    <w:name w:val="Table Grid"/>
    <w:basedOn w:val="Normaalitaulukko"/>
    <w:rsid w:val="00C13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ltunnisteChar">
    <w:name w:val="Ylätunniste Char"/>
    <w:link w:val="Yltunniste"/>
    <w:uiPriority w:val="99"/>
    <w:rsid w:val="00161BA2"/>
    <w:rPr>
      <w:lang w:val="fi-FI"/>
    </w:rPr>
  </w:style>
  <w:style w:type="paragraph" w:customStyle="1" w:styleId="Osoitteetotsikko">
    <w:name w:val="Osoitteet otsikko"/>
    <w:basedOn w:val="Normaali"/>
    <w:uiPriority w:val="99"/>
    <w:rsid w:val="00F819C3"/>
    <w:pPr>
      <w:widowControl w:val="0"/>
      <w:tabs>
        <w:tab w:val="left" w:pos="1540"/>
        <w:tab w:val="left" w:pos="1800"/>
        <w:tab w:val="left" w:pos="3040"/>
        <w:tab w:val="left" w:pos="3600"/>
        <w:tab w:val="left" w:pos="5320"/>
        <w:tab w:val="left" w:pos="7360"/>
      </w:tabs>
      <w:autoSpaceDE w:val="0"/>
      <w:autoSpaceDN w:val="0"/>
      <w:adjustRightInd w:val="0"/>
      <w:spacing w:line="288" w:lineRule="auto"/>
      <w:textAlignment w:val="center"/>
    </w:pPr>
    <w:rPr>
      <w:rFonts w:ascii="OpenSans-Semibold" w:eastAsia="Cambria" w:hAnsi="OpenSans-Semibold" w:cs="OpenSans-Semibold"/>
      <w:color w:val="000000"/>
      <w:sz w:val="18"/>
      <w:szCs w:val="18"/>
    </w:rPr>
  </w:style>
  <w:style w:type="paragraph" w:customStyle="1" w:styleId="Osoitteetleipis">
    <w:name w:val="Osoitteet_leipis"/>
    <w:basedOn w:val="Normaali"/>
    <w:uiPriority w:val="99"/>
    <w:rsid w:val="00F819C3"/>
    <w:pPr>
      <w:widowControl w:val="0"/>
      <w:tabs>
        <w:tab w:val="left" w:pos="1540"/>
        <w:tab w:val="left" w:pos="1800"/>
        <w:tab w:val="left" w:pos="3040"/>
        <w:tab w:val="left" w:pos="3600"/>
        <w:tab w:val="left" w:pos="5320"/>
        <w:tab w:val="left" w:pos="7360"/>
      </w:tabs>
      <w:autoSpaceDE w:val="0"/>
      <w:autoSpaceDN w:val="0"/>
      <w:adjustRightInd w:val="0"/>
      <w:spacing w:line="288" w:lineRule="auto"/>
      <w:textAlignment w:val="center"/>
    </w:pPr>
    <w:rPr>
      <w:rFonts w:ascii="OpenSans" w:eastAsia="Cambria" w:hAnsi="OpenSans" w:cs="OpenSans"/>
      <w:color w:val="000000"/>
      <w:sz w:val="16"/>
      <w:szCs w:val="16"/>
    </w:rPr>
  </w:style>
  <w:style w:type="character" w:customStyle="1" w:styleId="Kappaleenoletuskirjasin1">
    <w:name w:val="Kappaleen oletuskirjasin1"/>
    <w:unhideWhenUsed/>
    <w:rsid w:val="00F819C3"/>
  </w:style>
  <w:style w:type="character" w:styleId="Kommentinviite">
    <w:name w:val="annotation reference"/>
    <w:rsid w:val="001836DE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1836DE"/>
  </w:style>
  <w:style w:type="character" w:customStyle="1" w:styleId="KommentintekstiChar">
    <w:name w:val="Kommentin teksti Char"/>
    <w:link w:val="Kommentinteksti"/>
    <w:rsid w:val="001836DE"/>
    <w:rPr>
      <w:sz w:val="24"/>
      <w:szCs w:val="24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1836DE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1836DE"/>
    <w:rPr>
      <w:b/>
      <w:bCs/>
      <w:sz w:val="24"/>
      <w:szCs w:val="24"/>
      <w:lang w:val="fi-FI"/>
    </w:rPr>
  </w:style>
  <w:style w:type="character" w:customStyle="1" w:styleId="Otsikko1Char">
    <w:name w:val="Otsikko 1 Char"/>
    <w:link w:val="Otsikko1"/>
    <w:uiPriority w:val="9"/>
    <w:rsid w:val="002152AA"/>
    <w:rPr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unhideWhenUsed/>
    <w:rsid w:val="002152AA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153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oimakas">
    <w:name w:val="Strong"/>
    <w:basedOn w:val="Kappaleenoletusfontti"/>
    <w:uiPriority w:val="22"/>
    <w:qFormat/>
    <w:rsid w:val="0015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7945">
          <w:marLeft w:val="165"/>
          <w:marRight w:val="285"/>
          <w:marTop w:val="0"/>
          <w:marBottom w:val="4500"/>
          <w:divBdr>
            <w:top w:val="none" w:sz="0" w:space="0" w:color="auto"/>
            <w:left w:val="single" w:sz="6" w:space="8" w:color="808080"/>
            <w:bottom w:val="single" w:sz="48" w:space="8" w:color="808080"/>
            <w:right w:val="single" w:sz="6" w:space="8" w:color="808080"/>
          </w:divBdr>
          <w:divsChild>
            <w:div w:id="293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Yhteiset\GRAAFINEN%20OHJEISTUS\Kirjelomake,%20v&#228;rillinen%20log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0672-EDAA-4252-9EE5-0ACE81F4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Kirjelomake, värillinen logo</Template>
  <TotalTime>8</TotalTime>
  <Pages>2</Pages>
  <Words>288</Words>
  <Characters>2631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Seven-1</vt:lpstr>
      <vt:lpstr>Seven-1</vt:lpstr>
    </vt:vector>
  </TitlesOfParts>
  <Company>PKMKV</Company>
  <LinksUpToDate>false</LinksUpToDate>
  <CharactersWithSpaces>2914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Seven-1</dc:title>
  <dc:creator>Ryhänen Elisa</dc:creator>
  <cp:lastModifiedBy>Ryhänen Elisa</cp:lastModifiedBy>
  <cp:revision>4</cp:revision>
  <cp:lastPrinted>2017-12-04T11:40:00Z</cp:lastPrinted>
  <dcterms:created xsi:type="dcterms:W3CDTF">2017-12-28T08:08:00Z</dcterms:created>
  <dcterms:modified xsi:type="dcterms:W3CDTF">2017-12-28T08:31:00Z</dcterms:modified>
</cp:coreProperties>
</file>